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E8243" w14:textId="77777777" w:rsidR="00BD7669" w:rsidRDefault="00000000">
      <w:pPr>
        <w:pStyle w:val="Standard"/>
        <w:ind w:left="4248" w:firstLine="708"/>
        <w:rPr>
          <w:rFonts w:eastAsia="Calibri" w:cs="Times New Roman"/>
        </w:rPr>
      </w:pPr>
      <w:r>
        <w:rPr>
          <w:rFonts w:eastAsia="Calibri" w:cs="Times New Roman"/>
        </w:rPr>
        <w:t>Załącznik nr 1 do zapytania ofertowego</w:t>
      </w:r>
    </w:p>
    <w:p w14:paraId="67E818DB" w14:textId="77777777" w:rsidR="00BD7669" w:rsidRDefault="00000000">
      <w:pPr>
        <w:pStyle w:val="Standard"/>
        <w:ind w:left="4248" w:firstLine="708"/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</w:p>
    <w:p w14:paraId="4E0E8590" w14:textId="77777777" w:rsidR="00BD7669" w:rsidRDefault="00000000">
      <w:pPr>
        <w:pStyle w:val="Standard"/>
        <w:ind w:left="4248" w:firstLine="708"/>
        <w:rPr>
          <w:rFonts w:eastAsia="Calibri" w:cs="Times New Roman"/>
        </w:rPr>
      </w:pPr>
      <w:r>
        <w:rPr>
          <w:rFonts w:eastAsia="Calibri" w:cs="Times New Roman"/>
        </w:rPr>
        <w:t xml:space="preserve">z dnia 05 grudnia 2023 r. </w:t>
      </w:r>
    </w:p>
    <w:p w14:paraId="1E26D6C2" w14:textId="77777777" w:rsidR="00BD7669" w:rsidRDefault="00BD7669">
      <w:pPr>
        <w:pStyle w:val="Standard"/>
        <w:rPr>
          <w:rFonts w:eastAsia="Calibri" w:cs="Times New Roman"/>
        </w:rPr>
      </w:pPr>
    </w:p>
    <w:p w14:paraId="5309841A" w14:textId="77777777" w:rsidR="00BD7669" w:rsidRDefault="00BD7669">
      <w:pPr>
        <w:pStyle w:val="Standard"/>
        <w:rPr>
          <w:rFonts w:eastAsia="Calibri" w:cs="Times New Roman"/>
        </w:rPr>
      </w:pPr>
    </w:p>
    <w:p w14:paraId="2F1DB90E" w14:textId="77777777" w:rsidR="00BD7669" w:rsidRDefault="00BD7669">
      <w:pPr>
        <w:pStyle w:val="Standard"/>
        <w:rPr>
          <w:rFonts w:eastAsia="Calibri" w:cs="Times New Roman"/>
        </w:rPr>
      </w:pPr>
    </w:p>
    <w:p w14:paraId="22511F3C" w14:textId="77777777" w:rsidR="00BD7669" w:rsidRDefault="00BD7669">
      <w:pPr>
        <w:pStyle w:val="Standard"/>
        <w:rPr>
          <w:rFonts w:eastAsia="Calibri" w:cs="Times New Roman"/>
        </w:rPr>
      </w:pPr>
    </w:p>
    <w:p w14:paraId="1D280FC6" w14:textId="77777777" w:rsidR="00BD7669" w:rsidRDefault="00000000">
      <w:pPr>
        <w:pStyle w:val="Standard"/>
        <w:rPr>
          <w:rFonts w:eastAsia="Calibri" w:cs="Times New Roman"/>
        </w:rPr>
      </w:pPr>
      <w:r>
        <w:rPr>
          <w:rFonts w:eastAsia="Calibri" w:cs="Times New Roman"/>
        </w:rPr>
        <w:t>………………………………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         ……………………………………………</w:t>
      </w:r>
    </w:p>
    <w:p w14:paraId="24F1E3A4" w14:textId="77777777" w:rsidR="00BD7669" w:rsidRDefault="00000000">
      <w:pPr>
        <w:pStyle w:val="Standard"/>
        <w:rPr>
          <w:rFonts w:eastAsia="Calibri" w:cs="Times New Roman"/>
        </w:rPr>
      </w:pPr>
      <w:r>
        <w:rPr>
          <w:rFonts w:eastAsia="Calibri" w:cs="Times New Roman"/>
        </w:rPr>
        <w:t>(pieczątka oferenta)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(miejscowość i data)</w:t>
      </w:r>
    </w:p>
    <w:p w14:paraId="6EB6D3B5" w14:textId="77777777" w:rsidR="00BD7669" w:rsidRDefault="00000000">
      <w:pPr>
        <w:pStyle w:val="Standard"/>
        <w:rPr>
          <w:rFonts w:eastAsia="Calibri" w:cs="Times New Roman"/>
        </w:rPr>
      </w:pPr>
      <w:r>
        <w:rPr>
          <w:rFonts w:eastAsia="Calibri" w:cs="Times New Roman"/>
        </w:rPr>
        <w:t xml:space="preserve">        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</w:p>
    <w:p w14:paraId="76E4AB61" w14:textId="77777777" w:rsidR="00BD7669" w:rsidRDefault="00BD7669">
      <w:pPr>
        <w:pStyle w:val="Standard"/>
        <w:rPr>
          <w:rFonts w:eastAsia="Calibri" w:cs="Times New Roman"/>
        </w:rPr>
      </w:pPr>
    </w:p>
    <w:p w14:paraId="3D8FA658" w14:textId="77777777" w:rsidR="00BD7669" w:rsidRDefault="00BD7669">
      <w:pPr>
        <w:pStyle w:val="Standard"/>
        <w:rPr>
          <w:rFonts w:eastAsia="Calibri" w:cs="Times New Roman"/>
        </w:rPr>
      </w:pPr>
    </w:p>
    <w:p w14:paraId="4AED4C6B" w14:textId="77777777" w:rsidR="00BD7669" w:rsidRDefault="00BD7669">
      <w:pPr>
        <w:pStyle w:val="Standard"/>
        <w:rPr>
          <w:rFonts w:eastAsia="Calibri" w:cs="Times New Roman"/>
        </w:rPr>
      </w:pPr>
    </w:p>
    <w:p w14:paraId="0C998588" w14:textId="77777777" w:rsidR="00BD7669" w:rsidRDefault="00000000">
      <w:pPr>
        <w:pStyle w:val="Standard"/>
        <w:ind w:left="5664" w:firstLine="6"/>
        <w:rPr>
          <w:rFonts w:eastAsia="Calibri" w:cs="Times New Roman"/>
          <w:b/>
        </w:rPr>
      </w:pPr>
      <w:r>
        <w:rPr>
          <w:rFonts w:eastAsia="Calibri" w:cs="Times New Roman"/>
          <w:b/>
        </w:rPr>
        <w:t>Gminny Ośrodek Pomocy Społecznej w Gromniku</w:t>
      </w:r>
    </w:p>
    <w:p w14:paraId="78A47204" w14:textId="77777777" w:rsidR="00BD7669" w:rsidRDefault="00000000">
      <w:pPr>
        <w:pStyle w:val="Standard"/>
        <w:ind w:left="4956" w:firstLine="708"/>
        <w:rPr>
          <w:rFonts w:eastAsia="Calibri" w:cs="Times New Roman"/>
          <w:b/>
        </w:rPr>
      </w:pPr>
      <w:r>
        <w:rPr>
          <w:rFonts w:eastAsia="Calibri" w:cs="Times New Roman"/>
          <w:b/>
        </w:rPr>
        <w:t>ul. Krynicka 3</w:t>
      </w:r>
    </w:p>
    <w:p w14:paraId="57B70BD2" w14:textId="77777777" w:rsidR="00BD7669" w:rsidRDefault="00000000">
      <w:pPr>
        <w:pStyle w:val="Standard"/>
        <w:ind w:left="4956" w:firstLine="708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33-180 Gromnik </w:t>
      </w:r>
      <w:r>
        <w:rPr>
          <w:rFonts w:eastAsia="Calibri" w:cs="Times New Roman"/>
          <w:b/>
        </w:rPr>
        <w:tab/>
      </w:r>
    </w:p>
    <w:p w14:paraId="244D679C" w14:textId="77777777" w:rsidR="00BD7669" w:rsidRDefault="00BD7669">
      <w:pPr>
        <w:pStyle w:val="Standard"/>
        <w:ind w:left="4956" w:firstLine="708"/>
        <w:rPr>
          <w:rFonts w:eastAsia="Calibri" w:cs="Times New Roman"/>
          <w:b/>
        </w:rPr>
      </w:pPr>
    </w:p>
    <w:p w14:paraId="488C89DD" w14:textId="77777777" w:rsidR="00BD7669" w:rsidRDefault="00BD7669">
      <w:pPr>
        <w:pStyle w:val="Standard"/>
        <w:tabs>
          <w:tab w:val="left" w:pos="708"/>
          <w:tab w:val="left" w:pos="1416"/>
          <w:tab w:val="left" w:pos="5674"/>
        </w:tabs>
        <w:spacing w:line="360" w:lineRule="auto"/>
        <w:rPr>
          <w:rFonts w:eastAsia="Calibri" w:cs="Times New Roman"/>
          <w:b/>
        </w:rPr>
      </w:pPr>
    </w:p>
    <w:p w14:paraId="5291B3FB" w14:textId="77777777" w:rsidR="00BD7669" w:rsidRDefault="00000000">
      <w:pPr>
        <w:pStyle w:val="Standard"/>
        <w:spacing w:line="360" w:lineRule="auto"/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  <w:b/>
        </w:rPr>
        <w:t>O F E R T A</w:t>
      </w:r>
    </w:p>
    <w:p w14:paraId="3AB29613" w14:textId="77777777" w:rsidR="00BD7669" w:rsidRDefault="00BD7669">
      <w:pPr>
        <w:pStyle w:val="Standard"/>
        <w:spacing w:line="360" w:lineRule="auto"/>
        <w:rPr>
          <w:rFonts w:eastAsia="Calibri" w:cs="Times New Roman"/>
        </w:rPr>
      </w:pPr>
    </w:p>
    <w:p w14:paraId="70343456" w14:textId="77777777" w:rsidR="00BD7669" w:rsidRDefault="00000000">
      <w:pPr>
        <w:pStyle w:val="Standard"/>
        <w:spacing w:line="360" w:lineRule="auto"/>
        <w:rPr>
          <w:rFonts w:eastAsia="Calibri" w:cs="Times New Roman"/>
        </w:rPr>
      </w:pPr>
      <w:r>
        <w:rPr>
          <w:rFonts w:eastAsia="Calibri" w:cs="Times New Roman"/>
        </w:rPr>
        <w:t>1. Nazwa Wykonawcy .................................................................................................................</w:t>
      </w:r>
    </w:p>
    <w:p w14:paraId="1DC8B47D" w14:textId="77777777" w:rsidR="00BD7669" w:rsidRDefault="00000000">
      <w:pPr>
        <w:pStyle w:val="Standard"/>
        <w:spacing w:line="360" w:lineRule="auto"/>
        <w:rPr>
          <w:rFonts w:eastAsia="Calibri" w:cs="Times New Roman"/>
        </w:rPr>
      </w:pPr>
      <w:r>
        <w:rPr>
          <w:rFonts w:eastAsia="Calibri" w:cs="Times New Roman"/>
        </w:rPr>
        <w:t>2. Adres Wykonawcy (siedziba prowadzenia działalności):……………………………………</w:t>
      </w:r>
    </w:p>
    <w:p w14:paraId="37C0F2F5" w14:textId="77777777" w:rsidR="00BD7669" w:rsidRDefault="00000000">
      <w:pPr>
        <w:pStyle w:val="Standard"/>
        <w:spacing w:line="360" w:lineRule="auto"/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………………………………………………………………………………………………….</w:t>
      </w:r>
    </w:p>
    <w:p w14:paraId="003568CA" w14:textId="77777777" w:rsidR="00BD7669" w:rsidRDefault="00000000">
      <w:pPr>
        <w:pStyle w:val="Standard"/>
        <w:spacing w:line="360" w:lineRule="auto"/>
        <w:rPr>
          <w:rFonts w:eastAsia="Calibri" w:cs="Times New Roman"/>
        </w:rPr>
      </w:pPr>
      <w:r>
        <w:rPr>
          <w:rFonts w:eastAsia="Calibri" w:cs="Times New Roman"/>
        </w:rPr>
        <w:t>3. Adres Wykonawcy do doręczeń/korespondencji: …………………………………………..</w:t>
      </w:r>
    </w:p>
    <w:p w14:paraId="1C01C150" w14:textId="77777777" w:rsidR="00BD7669" w:rsidRDefault="00000000">
      <w:pPr>
        <w:pStyle w:val="Standard"/>
        <w:spacing w:line="360" w:lineRule="auto"/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………………………………………………………………………………………………….</w:t>
      </w:r>
    </w:p>
    <w:p w14:paraId="0A61C8D3" w14:textId="77777777" w:rsidR="00BD7669" w:rsidRDefault="00000000">
      <w:pPr>
        <w:pStyle w:val="Standard"/>
        <w:spacing w:line="360" w:lineRule="auto"/>
        <w:rPr>
          <w:rFonts w:eastAsia="Calibri" w:cs="Times New Roman"/>
        </w:rPr>
      </w:pPr>
      <w:r>
        <w:rPr>
          <w:rFonts w:eastAsia="Calibri" w:cs="Times New Roman"/>
        </w:rPr>
        <w:t>4. Adres zamieszkania Wykonawcy: ………………………………………………………….</w:t>
      </w:r>
    </w:p>
    <w:p w14:paraId="6461EF56" w14:textId="77777777" w:rsidR="00BD7669" w:rsidRDefault="00000000">
      <w:pPr>
        <w:pStyle w:val="Standard"/>
        <w:spacing w:line="360" w:lineRule="auto"/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………………………………………………………………………………………………….</w:t>
      </w:r>
    </w:p>
    <w:p w14:paraId="1C27A849" w14:textId="77777777" w:rsidR="00BD7669" w:rsidRDefault="00000000">
      <w:pPr>
        <w:pStyle w:val="Standard"/>
        <w:spacing w:line="360" w:lineRule="auto"/>
        <w:rPr>
          <w:rFonts w:eastAsia="Calibri" w:cs="Times New Roman"/>
        </w:rPr>
      </w:pPr>
      <w:r>
        <w:rPr>
          <w:rFonts w:eastAsia="Calibri" w:cs="Times New Roman"/>
        </w:rPr>
        <w:t>5. Dane kontaktowe Wykonawcy (tel., fax., e-mail): …………………………………………</w:t>
      </w:r>
    </w:p>
    <w:p w14:paraId="386FBD87" w14:textId="77777777" w:rsidR="00BD7669" w:rsidRDefault="00000000">
      <w:pPr>
        <w:pStyle w:val="Standard"/>
        <w:spacing w:line="360" w:lineRule="auto"/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………………………………………………………………………………………………….</w:t>
      </w:r>
    </w:p>
    <w:p w14:paraId="31C6C90C" w14:textId="77777777" w:rsidR="00BD7669" w:rsidRDefault="00000000">
      <w:pPr>
        <w:pStyle w:val="Standard"/>
        <w:spacing w:line="360" w:lineRule="auto"/>
        <w:rPr>
          <w:rFonts w:eastAsia="Calibri" w:cs="Times New Roman"/>
        </w:rPr>
      </w:pPr>
      <w:r>
        <w:rPr>
          <w:rFonts w:eastAsia="Calibri" w:cs="Times New Roman"/>
        </w:rPr>
        <w:t>6. NIP ..........................................................................................................................................  REGON ...................................................................................................................................</w:t>
      </w:r>
    </w:p>
    <w:p w14:paraId="321BA581" w14:textId="77777777" w:rsidR="00BD7669" w:rsidRDefault="00BD7669">
      <w:pPr>
        <w:pStyle w:val="Standard"/>
        <w:spacing w:line="360" w:lineRule="auto"/>
        <w:rPr>
          <w:rFonts w:eastAsia="Calibri" w:cs="Times New Roman"/>
        </w:rPr>
      </w:pPr>
    </w:p>
    <w:p w14:paraId="69A91F07" w14:textId="77777777" w:rsidR="00BD7669" w:rsidRDefault="00000000">
      <w:pPr>
        <w:pStyle w:val="Standard"/>
        <w:jc w:val="both"/>
      </w:pPr>
      <w:r>
        <w:rPr>
          <w:rFonts w:eastAsia="Calibri" w:cs="Times New Roman"/>
          <w:b/>
          <w:bCs/>
        </w:rPr>
        <w:t xml:space="preserve">W odpowiedzi na zapytanie ofertowe, przedmiotem którego jest: </w:t>
      </w:r>
      <w:r>
        <w:rPr>
          <w:b/>
          <w:bCs/>
        </w:rPr>
        <w:t>transport gorących posiłków na terenie gminy Gromnik do szkół w ramach wieloletniego rządowego programu ,,Posiłek</w:t>
      </w:r>
      <w:r>
        <w:rPr>
          <w:b/>
          <w:bCs/>
        </w:rPr>
        <w:br/>
        <w:t>w szkole i w domu” w 2024 roku.</w:t>
      </w:r>
    </w:p>
    <w:p w14:paraId="18182F3B" w14:textId="77777777" w:rsidR="00BD7669" w:rsidRDefault="00BD7669">
      <w:pPr>
        <w:pStyle w:val="Standard"/>
        <w:spacing w:line="360" w:lineRule="auto"/>
        <w:rPr>
          <w:rFonts w:eastAsia="Calibri" w:cs="Times New Roman"/>
        </w:rPr>
      </w:pPr>
    </w:p>
    <w:p w14:paraId="72D89C2F" w14:textId="77777777" w:rsidR="00BD7669" w:rsidRDefault="00000000">
      <w:pPr>
        <w:pStyle w:val="Standard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Cena oferty w przeliczeniu na 1 dzień dostawy posiłków:</w:t>
      </w:r>
    </w:p>
    <w:p w14:paraId="7AECA84A" w14:textId="77777777" w:rsidR="00BD7669" w:rsidRDefault="00BD7669">
      <w:pPr>
        <w:pStyle w:val="Standard"/>
        <w:rPr>
          <w:rFonts w:eastAsia="Times New Roman" w:cs="Times New Roman"/>
          <w:lang w:eastAsia="pl-PL"/>
        </w:rPr>
      </w:pPr>
    </w:p>
    <w:p w14:paraId="64010A67" w14:textId="77777777" w:rsidR="00BD7669" w:rsidRDefault="00000000">
      <w:pPr>
        <w:pStyle w:val="Standard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cena netto .......................................... PLN</w:t>
      </w:r>
    </w:p>
    <w:p w14:paraId="16F90470" w14:textId="77777777" w:rsidR="00BD7669" w:rsidRDefault="00BD7669">
      <w:pPr>
        <w:pStyle w:val="Standard"/>
        <w:rPr>
          <w:rFonts w:eastAsia="Times New Roman" w:cs="Times New Roman"/>
          <w:lang w:eastAsia="pl-PL"/>
        </w:rPr>
      </w:pPr>
    </w:p>
    <w:p w14:paraId="6A2BE931" w14:textId="77777777" w:rsidR="00BD7669" w:rsidRDefault="00000000">
      <w:pPr>
        <w:pStyle w:val="Standard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(słownie:....................................................................................................................... złotych)</w:t>
      </w:r>
    </w:p>
    <w:p w14:paraId="319DF8F5" w14:textId="77777777" w:rsidR="00BD7669" w:rsidRDefault="00BD7669">
      <w:pPr>
        <w:pStyle w:val="Standard"/>
        <w:rPr>
          <w:rFonts w:eastAsia="Times New Roman" w:cs="Times New Roman"/>
          <w:lang w:eastAsia="pl-PL"/>
        </w:rPr>
      </w:pPr>
    </w:p>
    <w:p w14:paraId="1464A806" w14:textId="77777777" w:rsidR="00BD7669" w:rsidRDefault="00000000">
      <w:pPr>
        <w:pStyle w:val="Standard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VAT ......................................................... PLN</w:t>
      </w:r>
    </w:p>
    <w:p w14:paraId="748E998F" w14:textId="77777777" w:rsidR="00BD7669" w:rsidRDefault="00BD7669">
      <w:pPr>
        <w:pStyle w:val="Standard"/>
        <w:rPr>
          <w:rFonts w:eastAsia="Times New Roman" w:cs="Times New Roman"/>
          <w:lang w:eastAsia="pl-PL"/>
        </w:rPr>
      </w:pPr>
    </w:p>
    <w:p w14:paraId="1DA609AC" w14:textId="77777777" w:rsidR="00BD7669" w:rsidRDefault="00000000">
      <w:pPr>
        <w:pStyle w:val="Standard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(słownie: …………………………………………………...........................................złotych)</w:t>
      </w:r>
    </w:p>
    <w:p w14:paraId="05CDD5BE" w14:textId="77777777" w:rsidR="00BD7669" w:rsidRDefault="00BD7669">
      <w:pPr>
        <w:pStyle w:val="Standard"/>
        <w:rPr>
          <w:rFonts w:eastAsia="Times New Roman" w:cs="Times New Roman"/>
          <w:lang w:eastAsia="pl-PL"/>
        </w:rPr>
      </w:pPr>
    </w:p>
    <w:p w14:paraId="448D8DB9" w14:textId="77777777" w:rsidR="00BD7669" w:rsidRDefault="00000000">
      <w:pPr>
        <w:pStyle w:val="Standard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cena brutto ......................................... PLN</w:t>
      </w:r>
    </w:p>
    <w:p w14:paraId="0582D8CA" w14:textId="77777777" w:rsidR="00BD7669" w:rsidRDefault="00BD7669">
      <w:pPr>
        <w:pStyle w:val="Standard"/>
        <w:rPr>
          <w:rFonts w:eastAsia="Times New Roman" w:cs="Times New Roman"/>
          <w:lang w:eastAsia="pl-PL"/>
        </w:rPr>
      </w:pPr>
    </w:p>
    <w:p w14:paraId="07C3640D" w14:textId="77777777" w:rsidR="00BD7669" w:rsidRDefault="00000000">
      <w:pPr>
        <w:pStyle w:val="Standard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(słownie: ........................................................................................................................złotych)</w:t>
      </w:r>
    </w:p>
    <w:p w14:paraId="6DE1EFB5" w14:textId="77777777" w:rsidR="00BD7669" w:rsidRDefault="00BD7669">
      <w:pPr>
        <w:pStyle w:val="Standard"/>
        <w:spacing w:line="360" w:lineRule="auto"/>
        <w:jc w:val="both"/>
        <w:rPr>
          <w:rFonts w:eastAsia="Calibri" w:cs="Times New Roman"/>
        </w:rPr>
      </w:pPr>
    </w:p>
    <w:p w14:paraId="0FB5DA4F" w14:textId="77777777" w:rsidR="00BD7669" w:rsidRDefault="00000000">
      <w:pPr>
        <w:pStyle w:val="Standard"/>
        <w:spacing w:line="36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1) Oświadczam/y, że powyższa cena zawiera wszystkie koszty jakie ponosi Zamawiający. </w:t>
      </w:r>
      <w:r>
        <w:rPr>
          <w:rFonts w:eastAsia="Calibri" w:cs="Times New Roman"/>
        </w:rPr>
        <w:br/>
        <w:t>W przypadku wyboru niniejszej oferty, cena ta nie ulegnie zmianie w trakcie umowy.</w:t>
      </w:r>
    </w:p>
    <w:p w14:paraId="4E84BD60" w14:textId="77777777" w:rsidR="00BD7669" w:rsidRDefault="00000000">
      <w:pPr>
        <w:pStyle w:val="Standard"/>
        <w:spacing w:line="36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2) Oświadczam/y, że zapoznałem się z opisem przedmiotu zamówienia i nie wnoszę do niego zastrzeżeń.</w:t>
      </w:r>
    </w:p>
    <w:p w14:paraId="5561D9F3" w14:textId="77777777" w:rsidR="00BD7669" w:rsidRDefault="00000000">
      <w:pPr>
        <w:pStyle w:val="Standard"/>
        <w:spacing w:line="36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3) Termin realizacji zamówienia – zgodnie z zapytaniem ofertowym.</w:t>
      </w:r>
    </w:p>
    <w:p w14:paraId="25F32375" w14:textId="77777777" w:rsidR="00BD7669" w:rsidRDefault="00000000">
      <w:pPr>
        <w:pStyle w:val="Standard"/>
        <w:spacing w:line="36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4) Oświadczam/y, że zapoznaliśmy się z postanowieniami wzoru umowy – załączonym do zapytania, akceptujemy bez zastrzeżeń przedmiotowe postanowienia, w tym warunki płatności</w:t>
      </w:r>
      <w:r>
        <w:rPr>
          <w:rFonts w:eastAsia="Calibri" w:cs="Times New Roman"/>
        </w:rPr>
        <w:br/>
        <w:t>i zobowiązujemy się, w przypadku wyboru naszej oferty, do zawarcia umowy zgodnej</w:t>
      </w:r>
      <w:r>
        <w:rPr>
          <w:rFonts w:eastAsia="Calibri" w:cs="Times New Roman"/>
        </w:rPr>
        <w:br/>
        <w:t>z niniejszym wzorem i naszą ofertą.</w:t>
      </w:r>
    </w:p>
    <w:p w14:paraId="7BA413B8" w14:textId="77777777" w:rsidR="00BD7669" w:rsidRDefault="00000000">
      <w:pPr>
        <w:pStyle w:val="Standard"/>
        <w:spacing w:line="360" w:lineRule="auto"/>
        <w:jc w:val="both"/>
      </w:pPr>
      <w:r>
        <w:rPr>
          <w:rFonts w:eastAsia="Calibri" w:cs="Times New Roman"/>
        </w:rPr>
        <w:t>5) Oświadczam/y, że t</w:t>
      </w:r>
      <w:r>
        <w:t xml:space="preserve">ermin związania ofertą wynosi 30 dni, licząc od terminu składania ofert.   </w:t>
      </w:r>
    </w:p>
    <w:p w14:paraId="60958057" w14:textId="77777777" w:rsidR="00BD7669" w:rsidRDefault="00000000">
      <w:pPr>
        <w:pStyle w:val="Standard"/>
        <w:spacing w:line="36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6) Oświadczam/y, że przyjmujemy warunki wymienione w zapytaniu ofertowym.</w:t>
      </w:r>
    </w:p>
    <w:p w14:paraId="6269653E" w14:textId="77777777" w:rsidR="00BD7669" w:rsidRDefault="00000000">
      <w:pPr>
        <w:pStyle w:val="Standard"/>
        <w:spacing w:line="36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7) Oświadczam/y, że ww. oświadczenie dot. spełniania warunków udziału w postępowaniu</w:t>
      </w:r>
      <w:r>
        <w:rPr>
          <w:rFonts w:eastAsia="Calibri" w:cs="Times New Roman"/>
        </w:rPr>
        <w:br/>
        <w:t>są prawdziwe i mam/y świadomość, iż Zamawiający ma prawo zweryfikować prawdziwość</w:t>
      </w:r>
      <w:r>
        <w:rPr>
          <w:rFonts w:eastAsia="Calibri" w:cs="Times New Roman"/>
        </w:rPr>
        <w:br/>
        <w:t>ww. oświadczenia.</w:t>
      </w:r>
    </w:p>
    <w:p w14:paraId="005DDAFC" w14:textId="77777777" w:rsidR="00BD7669" w:rsidRDefault="00BD7669">
      <w:pPr>
        <w:pStyle w:val="Standard"/>
        <w:spacing w:after="120"/>
        <w:jc w:val="both"/>
        <w:rPr>
          <w:rFonts w:eastAsia="Calibri" w:cs="Times New Roman"/>
        </w:rPr>
      </w:pPr>
    </w:p>
    <w:p w14:paraId="2BA6B8C2" w14:textId="77777777" w:rsidR="00BD7669" w:rsidRDefault="00000000">
      <w:pPr>
        <w:pStyle w:val="Standard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Osoby upoważnione do podpisania umowy:</w:t>
      </w:r>
    </w:p>
    <w:p w14:paraId="360AC1B2" w14:textId="77777777" w:rsidR="00BD7669" w:rsidRDefault="00000000">
      <w:pPr>
        <w:pStyle w:val="Standard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1) ...........................................................................................................................................................</w:t>
      </w:r>
    </w:p>
    <w:p w14:paraId="55B59C02" w14:textId="77777777" w:rsidR="00BD7669" w:rsidRDefault="00000000">
      <w:pPr>
        <w:pStyle w:val="Standard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2) ...........................................................................................................................................................</w:t>
      </w:r>
    </w:p>
    <w:p w14:paraId="332EEA78" w14:textId="77777777" w:rsidR="00BD7669" w:rsidRDefault="00BD7669">
      <w:pPr>
        <w:pStyle w:val="Standard"/>
        <w:rPr>
          <w:rFonts w:eastAsia="Times New Roman" w:cs="Times New Roman"/>
          <w:lang w:eastAsia="pl-PL"/>
        </w:rPr>
      </w:pPr>
    </w:p>
    <w:p w14:paraId="29E5CD18" w14:textId="77777777" w:rsidR="00BD7669" w:rsidRDefault="00000000">
      <w:pPr>
        <w:pStyle w:val="Standard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Osoba odpowiedzialna za realizacje umowy: ......................................................................................................................................................</w:t>
      </w:r>
    </w:p>
    <w:p w14:paraId="6FF9E0D7" w14:textId="77777777" w:rsidR="00BD7669" w:rsidRDefault="00000000">
      <w:pPr>
        <w:pStyle w:val="Standard"/>
        <w:rPr>
          <w:rFonts w:eastAsia="Times New Roman" w:cs="Times New Roman"/>
          <w:lang w:val="de-DE" w:eastAsia="pl-PL"/>
        </w:rPr>
      </w:pPr>
      <w:r>
        <w:rPr>
          <w:rFonts w:eastAsia="Times New Roman" w:cs="Times New Roman"/>
          <w:lang w:val="de-DE" w:eastAsia="pl-PL"/>
        </w:rPr>
        <w:t>tel. ........................................./e-mail….................................................................................................</w:t>
      </w:r>
    </w:p>
    <w:p w14:paraId="6033911D" w14:textId="77777777" w:rsidR="00BD7669" w:rsidRDefault="00BD7669">
      <w:pPr>
        <w:pStyle w:val="Standard"/>
        <w:rPr>
          <w:rFonts w:eastAsia="Times New Roman" w:cs="Times New Roman"/>
          <w:lang w:eastAsia="pl-PL"/>
        </w:rPr>
      </w:pPr>
    </w:p>
    <w:p w14:paraId="3552ECDD" w14:textId="77777777" w:rsidR="00BD7669" w:rsidRDefault="00BD7669">
      <w:pPr>
        <w:pStyle w:val="Standard"/>
        <w:rPr>
          <w:rFonts w:eastAsia="Times New Roman" w:cs="Times New Roman"/>
          <w:lang w:eastAsia="pl-PL"/>
        </w:rPr>
      </w:pPr>
    </w:p>
    <w:p w14:paraId="4955A045" w14:textId="77777777" w:rsidR="00BD7669" w:rsidRDefault="00000000">
      <w:pPr>
        <w:pStyle w:val="Standard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…………............................................................................</w:t>
      </w:r>
    </w:p>
    <w:p w14:paraId="74F24391" w14:textId="77777777" w:rsidR="00BD7669" w:rsidRDefault="00000000">
      <w:pPr>
        <w:pStyle w:val="Standard"/>
        <w:ind w:left="708" w:firstLine="70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(miejscowość i data)</w:t>
      </w:r>
    </w:p>
    <w:p w14:paraId="0D16FCFA" w14:textId="77777777" w:rsidR="00BD7669" w:rsidRDefault="00BD7669">
      <w:pPr>
        <w:pStyle w:val="Standard"/>
        <w:ind w:left="708" w:firstLine="708"/>
        <w:rPr>
          <w:rFonts w:eastAsia="Times New Roman" w:cs="Times New Roman"/>
          <w:lang w:eastAsia="pl-PL"/>
        </w:rPr>
      </w:pPr>
    </w:p>
    <w:p w14:paraId="45F3BA7E" w14:textId="77777777" w:rsidR="00BD7669" w:rsidRDefault="00000000">
      <w:pPr>
        <w:pStyle w:val="Standard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............................................................................................</w:t>
      </w:r>
    </w:p>
    <w:p w14:paraId="32464C0A" w14:textId="77777777" w:rsidR="00BD7669" w:rsidRDefault="00000000">
      <w:pPr>
        <w:pStyle w:val="Standard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(podpisy osób wskazanych w dokumencie uprawniającym</w:t>
      </w:r>
    </w:p>
    <w:p w14:paraId="4DDFF46C" w14:textId="77777777" w:rsidR="00BD7669" w:rsidRDefault="00000000">
      <w:pPr>
        <w:pStyle w:val="Standard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do występowania w obrocie prawnym lub posiadających</w:t>
      </w:r>
    </w:p>
    <w:p w14:paraId="23B0B671" w14:textId="77777777" w:rsidR="00BD7669" w:rsidRDefault="00000000">
      <w:pPr>
        <w:pStyle w:val="Standard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pełnomocnictwo)</w:t>
      </w:r>
    </w:p>
    <w:p w14:paraId="4D53D368" w14:textId="77777777" w:rsidR="00BD7669" w:rsidRDefault="00BD7669">
      <w:pPr>
        <w:pStyle w:val="Standard"/>
      </w:pPr>
    </w:p>
    <w:sectPr w:rsidR="00BD766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5F3E6" w14:textId="77777777" w:rsidR="005A1C2D" w:rsidRDefault="005A1C2D">
      <w:r>
        <w:separator/>
      </w:r>
    </w:p>
  </w:endnote>
  <w:endnote w:type="continuationSeparator" w:id="0">
    <w:p w14:paraId="35FF21E8" w14:textId="77777777" w:rsidR="005A1C2D" w:rsidRDefault="005A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C5F3" w14:textId="77777777" w:rsidR="005A1C2D" w:rsidRDefault="005A1C2D">
      <w:r>
        <w:rPr>
          <w:color w:val="000000"/>
        </w:rPr>
        <w:separator/>
      </w:r>
    </w:p>
  </w:footnote>
  <w:footnote w:type="continuationSeparator" w:id="0">
    <w:p w14:paraId="4F771B36" w14:textId="77777777" w:rsidR="005A1C2D" w:rsidRDefault="005A1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D7669"/>
    <w:rsid w:val="004C30A4"/>
    <w:rsid w:val="005A1C2D"/>
    <w:rsid w:val="00BD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5FB1"/>
  <w15:docId w15:val="{55ACFAE1-D056-4928-96EB-03342F07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Mariusz Gniadek</cp:lastModifiedBy>
  <cp:revision>2</cp:revision>
  <dcterms:created xsi:type="dcterms:W3CDTF">2023-12-05T12:51:00Z</dcterms:created>
  <dcterms:modified xsi:type="dcterms:W3CDTF">2023-12-05T12:51:00Z</dcterms:modified>
</cp:coreProperties>
</file>